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BD" w:rsidRPr="00F24A0F" w:rsidRDefault="00F24A0F" w:rsidP="00F24A0F">
      <w:pPr>
        <w:spacing w:before="240"/>
        <w:jc w:val="center"/>
        <w:rPr>
          <w:rFonts w:asciiTheme="majorBidi" w:hAnsiTheme="majorBidi" w:cstheme="majorBidi"/>
          <w:b/>
          <w:bCs/>
          <w:rtl/>
          <w:lang w:bidi="ar-SA"/>
        </w:rPr>
      </w:pPr>
      <w:r w:rsidRPr="00F24A0F">
        <w:rPr>
          <w:rFonts w:asciiTheme="majorBidi" w:hAnsiTheme="majorBidi" w:cstheme="majorBidi"/>
          <w:b/>
          <w:bCs/>
          <w:rtl/>
          <w:lang w:bidi="ar-SA"/>
        </w:rPr>
        <w:t>تقرير سنوى مقدم من قسم/ .........................</w:t>
      </w:r>
    </w:p>
    <w:p w:rsidR="008E4FDC" w:rsidRDefault="00F24A0F" w:rsidP="008E4FDC">
      <w:pPr>
        <w:spacing w:before="240"/>
        <w:jc w:val="center"/>
        <w:rPr>
          <w:rFonts w:asciiTheme="majorBidi" w:hAnsiTheme="majorBidi" w:cstheme="majorBidi"/>
          <w:b/>
          <w:bCs/>
          <w:rtl/>
          <w:lang w:bidi="ar-SA"/>
        </w:rPr>
      </w:pPr>
      <w:r w:rsidRPr="00F24A0F">
        <w:rPr>
          <w:rFonts w:asciiTheme="majorBidi" w:hAnsiTheme="majorBidi" w:cstheme="majorBidi"/>
          <w:b/>
          <w:bCs/>
          <w:rtl/>
          <w:lang w:bidi="ar-SA"/>
        </w:rPr>
        <w:t xml:space="preserve">عن العام الجامعى </w:t>
      </w:r>
      <w:bookmarkStart w:id="0" w:name="_GoBack"/>
      <w:bookmarkEnd w:id="0"/>
      <w:r w:rsidRPr="00F24A0F">
        <w:rPr>
          <w:rFonts w:asciiTheme="majorBidi" w:hAnsiTheme="majorBidi" w:cstheme="majorBidi"/>
          <w:b/>
          <w:bCs/>
          <w:rtl/>
          <w:lang w:bidi="ar-SA"/>
        </w:rPr>
        <w:t>20</w:t>
      </w:r>
      <w:r w:rsidR="008E4FDC">
        <w:rPr>
          <w:rFonts w:asciiTheme="majorBidi" w:hAnsiTheme="majorBidi" w:cstheme="majorBidi" w:hint="cs"/>
          <w:b/>
          <w:bCs/>
          <w:rtl/>
          <w:lang w:bidi="ar-SA"/>
        </w:rPr>
        <w:t xml:space="preserve"> /  20   </w:t>
      </w:r>
    </w:p>
    <w:p w:rsidR="00A557FC" w:rsidRPr="004B2983" w:rsidRDefault="00FF4FB9" w:rsidP="008E4FDC">
      <w:pPr>
        <w:spacing w:before="24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B29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أولا: الدورات والندوات والملتقيات والورش التدريبية التي حصل عليها اعضاء هيئه التدريس بالقسم</w:t>
      </w:r>
    </w:p>
    <w:tbl>
      <w:tblPr>
        <w:tblStyle w:val="a3"/>
        <w:bidiVisual/>
        <w:tblW w:w="5000" w:type="pct"/>
        <w:tblLook w:val="04A0"/>
      </w:tblPr>
      <w:tblGrid>
        <w:gridCol w:w="2464"/>
        <w:gridCol w:w="2464"/>
        <w:gridCol w:w="1133"/>
        <w:gridCol w:w="3794"/>
      </w:tblGrid>
      <w:tr w:rsidR="00613BAF" w:rsidRPr="00F24A0F" w:rsidTr="00126FC9">
        <w:tc>
          <w:tcPr>
            <w:tcW w:w="1250" w:type="pct"/>
          </w:tcPr>
          <w:p w:rsidR="00613BAF" w:rsidRPr="00F24A0F" w:rsidRDefault="00613BAF" w:rsidP="00A557FC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أسم عضو هيئة التدريس او الهيئة المعاونة</w:t>
            </w:r>
          </w:p>
        </w:tc>
        <w:tc>
          <w:tcPr>
            <w:tcW w:w="1250" w:type="pct"/>
          </w:tcPr>
          <w:p w:rsidR="00613BAF" w:rsidRPr="00F24A0F" w:rsidRDefault="00613BAF" w:rsidP="00A557FC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اسم الدورة</w:t>
            </w:r>
          </w:p>
          <w:p w:rsidR="00613BAF" w:rsidRPr="00F24A0F" w:rsidRDefault="00613BAF" w:rsidP="00A557FC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</w:rPr>
              <w:t>Title</w:t>
            </w:r>
          </w:p>
          <w:p w:rsidR="00613BAF" w:rsidRPr="00F24A0F" w:rsidRDefault="00613BAF" w:rsidP="00A557FC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5" w:type="pct"/>
          </w:tcPr>
          <w:p w:rsidR="00613BAF" w:rsidRPr="00F24A0F" w:rsidRDefault="00613BAF" w:rsidP="00A557FC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التاريخ</w:t>
            </w:r>
          </w:p>
          <w:p w:rsidR="00613BAF" w:rsidRPr="00F24A0F" w:rsidRDefault="00613BAF" w:rsidP="00A557FC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1925" w:type="pct"/>
          </w:tcPr>
          <w:p w:rsidR="00613BAF" w:rsidRPr="00F24A0F" w:rsidRDefault="00613BAF" w:rsidP="00A557FC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اجمالى عدد الدورات </w:t>
            </w:r>
            <w:r w:rsidR="00574782"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والندوات والملتقيات </w:t>
            </w: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والورش التدريبية التي تم الحصول عليها للقسم</w:t>
            </w:r>
          </w:p>
        </w:tc>
      </w:tr>
      <w:tr w:rsidR="00613BAF" w:rsidRPr="00F24A0F" w:rsidTr="00126FC9">
        <w:tc>
          <w:tcPr>
            <w:tcW w:w="1250" w:type="pct"/>
          </w:tcPr>
          <w:p w:rsidR="00613BAF" w:rsidRPr="00F24A0F" w:rsidRDefault="00613BAF" w:rsidP="00A557FC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50" w:type="pct"/>
          </w:tcPr>
          <w:p w:rsidR="00613BAF" w:rsidRPr="00F24A0F" w:rsidRDefault="00613BAF" w:rsidP="00A557FC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75" w:type="pct"/>
          </w:tcPr>
          <w:p w:rsidR="00613BAF" w:rsidRPr="00F24A0F" w:rsidRDefault="00613BAF" w:rsidP="00A557FC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25" w:type="pct"/>
          </w:tcPr>
          <w:p w:rsidR="00613BAF" w:rsidRPr="00F24A0F" w:rsidRDefault="00613BAF" w:rsidP="00A557FC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127EFC" w:rsidRPr="004B2983" w:rsidRDefault="00127EFC" w:rsidP="00127EFC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B29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ثانيا: الدورات والندوات والملتقيات والورش التدريبية التي تم  تنظيمها </w:t>
      </w:r>
    </w:p>
    <w:tbl>
      <w:tblPr>
        <w:tblStyle w:val="a3"/>
        <w:bidiVisual/>
        <w:tblW w:w="5000" w:type="pct"/>
        <w:tblLook w:val="04A0"/>
      </w:tblPr>
      <w:tblGrid>
        <w:gridCol w:w="2464"/>
        <w:gridCol w:w="2464"/>
        <w:gridCol w:w="1133"/>
        <w:gridCol w:w="3794"/>
      </w:tblGrid>
      <w:tr w:rsidR="00127EFC" w:rsidRPr="00F24A0F" w:rsidTr="00AB5D28">
        <w:tc>
          <w:tcPr>
            <w:tcW w:w="1250" w:type="pct"/>
          </w:tcPr>
          <w:p w:rsidR="00127EFC" w:rsidRPr="00F24A0F" w:rsidRDefault="00127EFC" w:rsidP="00AB5D28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أسم عضو هيئة التدريس او الهيئة المعاونة</w:t>
            </w:r>
          </w:p>
        </w:tc>
        <w:tc>
          <w:tcPr>
            <w:tcW w:w="1250" w:type="pct"/>
          </w:tcPr>
          <w:p w:rsidR="00127EFC" w:rsidRPr="00F24A0F" w:rsidRDefault="00127EFC" w:rsidP="00AB5D28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اسم الدورة</w:t>
            </w:r>
          </w:p>
          <w:p w:rsidR="00127EFC" w:rsidRPr="00F24A0F" w:rsidRDefault="00127EFC" w:rsidP="00AB5D28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</w:rPr>
              <w:t>Title</w:t>
            </w:r>
          </w:p>
          <w:p w:rsidR="00127EFC" w:rsidRPr="00F24A0F" w:rsidRDefault="00127EFC" w:rsidP="00AB5D28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5" w:type="pct"/>
          </w:tcPr>
          <w:p w:rsidR="00127EFC" w:rsidRPr="00F24A0F" w:rsidRDefault="00127EFC" w:rsidP="00AB5D28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التاريخ</w:t>
            </w:r>
          </w:p>
          <w:p w:rsidR="00127EFC" w:rsidRPr="00F24A0F" w:rsidRDefault="00127EFC" w:rsidP="00AB5D28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1925" w:type="pct"/>
          </w:tcPr>
          <w:p w:rsidR="00127EFC" w:rsidRPr="00F24A0F" w:rsidRDefault="00127EFC" w:rsidP="00AB5D28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اجمالى عدد الدورات والندوات والملتقيات والورش التدريبية التي تم الحصول عليها للقسم</w:t>
            </w:r>
          </w:p>
        </w:tc>
      </w:tr>
      <w:tr w:rsidR="00127EFC" w:rsidRPr="00F24A0F" w:rsidTr="00AB5D28">
        <w:tc>
          <w:tcPr>
            <w:tcW w:w="1250" w:type="pct"/>
          </w:tcPr>
          <w:p w:rsidR="00127EFC" w:rsidRPr="00F24A0F" w:rsidRDefault="00127EFC" w:rsidP="00AB5D28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50" w:type="pct"/>
          </w:tcPr>
          <w:p w:rsidR="00127EFC" w:rsidRPr="00F24A0F" w:rsidRDefault="00127EFC" w:rsidP="00AB5D28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75" w:type="pct"/>
          </w:tcPr>
          <w:p w:rsidR="00127EFC" w:rsidRPr="00F24A0F" w:rsidRDefault="00127EFC" w:rsidP="00AB5D28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25" w:type="pct"/>
          </w:tcPr>
          <w:p w:rsidR="00127EFC" w:rsidRPr="00F24A0F" w:rsidRDefault="00127EFC" w:rsidP="00AB5D28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043E3" w:rsidRPr="004B2983" w:rsidRDefault="00B17175" w:rsidP="00B17175">
      <w:pPr>
        <w:spacing w:before="240"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B29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ثالثا:الرسائل العلمية التى تمت اجازتها (من الداخل او الخارج)</w:t>
      </w:r>
    </w:p>
    <w:tbl>
      <w:tblPr>
        <w:tblStyle w:val="a3"/>
        <w:bidiVisual/>
        <w:tblW w:w="5000" w:type="pct"/>
        <w:tblLook w:val="04A0"/>
      </w:tblPr>
      <w:tblGrid>
        <w:gridCol w:w="2464"/>
        <w:gridCol w:w="2464"/>
        <w:gridCol w:w="1133"/>
        <w:gridCol w:w="3794"/>
      </w:tblGrid>
      <w:tr w:rsidR="008043E3" w:rsidRPr="00F24A0F" w:rsidTr="00126FC9">
        <w:tc>
          <w:tcPr>
            <w:tcW w:w="1250" w:type="pct"/>
          </w:tcPr>
          <w:p w:rsidR="008043E3" w:rsidRPr="00F24A0F" w:rsidRDefault="008043E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أسم عضو الهيئة المعاونة</w:t>
            </w:r>
          </w:p>
        </w:tc>
        <w:tc>
          <w:tcPr>
            <w:tcW w:w="1250" w:type="pct"/>
          </w:tcPr>
          <w:p w:rsidR="008043E3" w:rsidRPr="00F24A0F" w:rsidRDefault="008043E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عنوان الرسالة</w:t>
            </w:r>
          </w:p>
          <w:p w:rsidR="008043E3" w:rsidRPr="00F24A0F" w:rsidRDefault="008043E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</w:rPr>
              <w:t>Title</w:t>
            </w:r>
          </w:p>
          <w:p w:rsidR="008043E3" w:rsidRPr="00F24A0F" w:rsidRDefault="008043E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5" w:type="pct"/>
          </w:tcPr>
          <w:p w:rsidR="008043E3" w:rsidRPr="00F24A0F" w:rsidRDefault="008043E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التاريخ</w:t>
            </w:r>
          </w:p>
          <w:p w:rsidR="008043E3" w:rsidRPr="00F24A0F" w:rsidRDefault="008043E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1925" w:type="pct"/>
          </w:tcPr>
          <w:p w:rsidR="008043E3" w:rsidRPr="00F24A0F" w:rsidRDefault="008043E3" w:rsidP="008043E3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اجمالى عدد الرسائل التي تمت اجازتها للقسم</w:t>
            </w:r>
          </w:p>
        </w:tc>
      </w:tr>
      <w:tr w:rsidR="008043E3" w:rsidRPr="00F24A0F" w:rsidTr="00126FC9">
        <w:tc>
          <w:tcPr>
            <w:tcW w:w="1250" w:type="pct"/>
          </w:tcPr>
          <w:p w:rsidR="008043E3" w:rsidRPr="00F24A0F" w:rsidRDefault="008043E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50" w:type="pct"/>
          </w:tcPr>
          <w:p w:rsidR="008043E3" w:rsidRPr="00F24A0F" w:rsidRDefault="008043E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75" w:type="pct"/>
          </w:tcPr>
          <w:p w:rsidR="008043E3" w:rsidRPr="00F24A0F" w:rsidRDefault="008043E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25" w:type="pct"/>
          </w:tcPr>
          <w:p w:rsidR="008043E3" w:rsidRPr="00F24A0F" w:rsidRDefault="008043E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D07B4D" w:rsidRPr="004B2983" w:rsidRDefault="00D07B4D" w:rsidP="00D07B4D">
      <w:pPr>
        <w:spacing w:before="240"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B29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رابعا:النشر الدولى (ابحاث علمية او كتب)</w:t>
      </w:r>
    </w:p>
    <w:tbl>
      <w:tblPr>
        <w:tblStyle w:val="a3"/>
        <w:bidiVisual/>
        <w:tblW w:w="0" w:type="auto"/>
        <w:tblLook w:val="04A0"/>
      </w:tblPr>
      <w:tblGrid>
        <w:gridCol w:w="1971"/>
        <w:gridCol w:w="1971"/>
        <w:gridCol w:w="2544"/>
        <w:gridCol w:w="1398"/>
        <w:gridCol w:w="1971"/>
      </w:tblGrid>
      <w:tr w:rsidR="00AC02FC" w:rsidRPr="00F24A0F" w:rsidTr="00907E5A">
        <w:trPr>
          <w:trHeight w:val="556"/>
        </w:trPr>
        <w:tc>
          <w:tcPr>
            <w:tcW w:w="1971" w:type="dxa"/>
          </w:tcPr>
          <w:p w:rsidR="00AC02FC" w:rsidRPr="00F24A0F" w:rsidRDefault="00AC02FC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أسم عضو هيئة التدريس </w:t>
            </w:r>
          </w:p>
        </w:tc>
        <w:tc>
          <w:tcPr>
            <w:tcW w:w="1971" w:type="dxa"/>
          </w:tcPr>
          <w:p w:rsidR="00AC02FC" w:rsidRPr="00F24A0F" w:rsidRDefault="00AC02FC" w:rsidP="00A73E94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عنوان </w:t>
            </w: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البحث</w:t>
            </w:r>
          </w:p>
          <w:p w:rsidR="00AC02FC" w:rsidRPr="00F24A0F" w:rsidRDefault="00AC02FC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</w:rPr>
              <w:t>Title</w:t>
            </w:r>
          </w:p>
          <w:p w:rsidR="00AC02FC" w:rsidRPr="00F24A0F" w:rsidRDefault="00AC02FC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44" w:type="dxa"/>
          </w:tcPr>
          <w:p w:rsidR="00AC02FC" w:rsidRPr="00F24A0F" w:rsidRDefault="00AC02FC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اسم المجلة –معامل التأثير</w:t>
            </w:r>
          </w:p>
          <w:p w:rsidR="00AC02FC" w:rsidRPr="00F24A0F" w:rsidRDefault="00AC02FC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</w:rPr>
              <w:t>Journal – impact factor</w:t>
            </w:r>
          </w:p>
        </w:tc>
        <w:tc>
          <w:tcPr>
            <w:tcW w:w="1398" w:type="dxa"/>
          </w:tcPr>
          <w:p w:rsidR="00AC02FC" w:rsidRPr="00F24A0F" w:rsidRDefault="00AC02FC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التاريخ</w:t>
            </w:r>
          </w:p>
          <w:p w:rsidR="00AC02FC" w:rsidRPr="00F24A0F" w:rsidRDefault="00AC02FC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1971" w:type="dxa"/>
          </w:tcPr>
          <w:p w:rsidR="00AC02FC" w:rsidRPr="00F24A0F" w:rsidRDefault="00AC02FC" w:rsidP="00A73E94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اجمالى العدد للقسم</w:t>
            </w:r>
          </w:p>
        </w:tc>
      </w:tr>
      <w:tr w:rsidR="00AC02FC" w:rsidRPr="00F24A0F" w:rsidTr="00907E5A">
        <w:tc>
          <w:tcPr>
            <w:tcW w:w="1971" w:type="dxa"/>
          </w:tcPr>
          <w:p w:rsidR="00AC02FC" w:rsidRPr="00F24A0F" w:rsidRDefault="00AC02FC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71" w:type="dxa"/>
          </w:tcPr>
          <w:p w:rsidR="00AC02FC" w:rsidRPr="00F24A0F" w:rsidRDefault="00AC02FC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4" w:type="dxa"/>
          </w:tcPr>
          <w:p w:rsidR="00AC02FC" w:rsidRPr="00F24A0F" w:rsidRDefault="00AC02FC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398" w:type="dxa"/>
          </w:tcPr>
          <w:p w:rsidR="00AC02FC" w:rsidRPr="00F24A0F" w:rsidRDefault="00AC02FC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71" w:type="dxa"/>
          </w:tcPr>
          <w:p w:rsidR="00AC02FC" w:rsidRPr="00F24A0F" w:rsidRDefault="00AC02FC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D07B4D" w:rsidRPr="004B2983" w:rsidRDefault="00D07B4D" w:rsidP="00D07B4D">
      <w:pPr>
        <w:spacing w:before="240"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B29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خامسا:المشاريع البحثية </w:t>
      </w:r>
    </w:p>
    <w:tbl>
      <w:tblPr>
        <w:tblStyle w:val="a3"/>
        <w:bidiVisual/>
        <w:tblW w:w="5000" w:type="pct"/>
        <w:tblLook w:val="04A0"/>
      </w:tblPr>
      <w:tblGrid>
        <w:gridCol w:w="2464"/>
        <w:gridCol w:w="3315"/>
        <w:gridCol w:w="1612"/>
        <w:gridCol w:w="2464"/>
      </w:tblGrid>
      <w:tr w:rsidR="00051A52" w:rsidRPr="00F24A0F" w:rsidTr="00907E5A">
        <w:tc>
          <w:tcPr>
            <w:tcW w:w="1250" w:type="pct"/>
          </w:tcPr>
          <w:p w:rsidR="00051A52" w:rsidRPr="00F24A0F" w:rsidRDefault="00051A52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أسم عضو هيئة التدريس او الهيئة المعاونة</w:t>
            </w:r>
          </w:p>
        </w:tc>
        <w:tc>
          <w:tcPr>
            <w:tcW w:w="1682" w:type="pct"/>
          </w:tcPr>
          <w:p w:rsidR="00051A52" w:rsidRPr="00F24A0F" w:rsidRDefault="00051A52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الجهة المانحة</w:t>
            </w:r>
          </w:p>
          <w:p w:rsidR="00051A52" w:rsidRPr="00F24A0F" w:rsidRDefault="00051A52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(الجامعة-جهات داخل الدولة- الخارج)</w:t>
            </w:r>
          </w:p>
          <w:p w:rsidR="00051A52" w:rsidRPr="00F24A0F" w:rsidRDefault="00051A52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8" w:type="pct"/>
          </w:tcPr>
          <w:p w:rsidR="00051A52" w:rsidRPr="00F24A0F" w:rsidRDefault="00051A52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التاريخ</w:t>
            </w:r>
          </w:p>
          <w:p w:rsidR="00051A52" w:rsidRPr="00F24A0F" w:rsidRDefault="00051A52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1250" w:type="pct"/>
          </w:tcPr>
          <w:p w:rsidR="00051A52" w:rsidRPr="00F24A0F" w:rsidRDefault="00051A52" w:rsidP="00051A52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اجمالى عدد المشاريع البحثية التي تم الحصول عليها للقسم</w:t>
            </w:r>
          </w:p>
        </w:tc>
      </w:tr>
      <w:tr w:rsidR="00051A52" w:rsidRPr="00F24A0F" w:rsidTr="00907E5A">
        <w:tc>
          <w:tcPr>
            <w:tcW w:w="1250" w:type="pct"/>
          </w:tcPr>
          <w:p w:rsidR="00051A52" w:rsidRPr="00F24A0F" w:rsidRDefault="00051A52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82" w:type="pct"/>
          </w:tcPr>
          <w:p w:rsidR="00051A52" w:rsidRPr="00F24A0F" w:rsidRDefault="00051A52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8" w:type="pct"/>
          </w:tcPr>
          <w:p w:rsidR="00051A52" w:rsidRPr="00F24A0F" w:rsidRDefault="00051A52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50" w:type="pct"/>
          </w:tcPr>
          <w:p w:rsidR="00051A52" w:rsidRPr="00F24A0F" w:rsidRDefault="00051A52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4B2983" w:rsidRDefault="004B2983" w:rsidP="00D07B4D">
      <w:pPr>
        <w:spacing w:before="240"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D07B4D" w:rsidRPr="004B2983" w:rsidRDefault="00D07B4D" w:rsidP="00D07B4D">
      <w:pPr>
        <w:spacing w:before="240"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B29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سادسا:المؤتمرات </w:t>
      </w:r>
    </w:p>
    <w:tbl>
      <w:tblPr>
        <w:tblStyle w:val="a3"/>
        <w:bidiVisual/>
        <w:tblW w:w="5000" w:type="pct"/>
        <w:tblLook w:val="04A0"/>
      </w:tblPr>
      <w:tblGrid>
        <w:gridCol w:w="2464"/>
        <w:gridCol w:w="3315"/>
        <w:gridCol w:w="1612"/>
        <w:gridCol w:w="2464"/>
      </w:tblGrid>
      <w:tr w:rsidR="00456F4A" w:rsidRPr="00F24A0F" w:rsidTr="00AA78B5">
        <w:tc>
          <w:tcPr>
            <w:tcW w:w="1250" w:type="pct"/>
          </w:tcPr>
          <w:p w:rsidR="00456F4A" w:rsidRPr="00F24A0F" w:rsidRDefault="00456F4A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أسم عضو هيئة التدريس او الهيئة المعاونة</w:t>
            </w:r>
          </w:p>
        </w:tc>
        <w:tc>
          <w:tcPr>
            <w:tcW w:w="1682" w:type="pct"/>
          </w:tcPr>
          <w:p w:rsidR="00456F4A" w:rsidRPr="00F24A0F" w:rsidRDefault="00456F4A" w:rsidP="00861A4C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الجهة </w:t>
            </w:r>
            <w:r w:rsidR="00861A4C" w:rsidRPr="00F24A0F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الراعية</w:t>
            </w:r>
          </w:p>
          <w:p w:rsidR="00456F4A" w:rsidRPr="00F24A0F" w:rsidRDefault="00456F4A" w:rsidP="00861A4C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8" w:type="pct"/>
          </w:tcPr>
          <w:p w:rsidR="00456F4A" w:rsidRPr="00F24A0F" w:rsidRDefault="00456F4A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التاريخ</w:t>
            </w:r>
          </w:p>
          <w:p w:rsidR="00456F4A" w:rsidRPr="00F24A0F" w:rsidRDefault="00456F4A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1250" w:type="pct"/>
          </w:tcPr>
          <w:p w:rsidR="00456F4A" w:rsidRPr="00F24A0F" w:rsidRDefault="00456F4A" w:rsidP="00861A4C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اجمالى عدد </w:t>
            </w:r>
            <w:r w:rsidR="00861A4C"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المؤتمرات</w:t>
            </w: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للقسم</w:t>
            </w:r>
          </w:p>
        </w:tc>
      </w:tr>
      <w:tr w:rsidR="00456F4A" w:rsidRPr="00F24A0F" w:rsidTr="00AA78B5">
        <w:tc>
          <w:tcPr>
            <w:tcW w:w="1250" w:type="pct"/>
          </w:tcPr>
          <w:p w:rsidR="00456F4A" w:rsidRPr="00F24A0F" w:rsidRDefault="00456F4A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82" w:type="pct"/>
          </w:tcPr>
          <w:p w:rsidR="00456F4A" w:rsidRPr="00F24A0F" w:rsidRDefault="00456F4A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8" w:type="pct"/>
          </w:tcPr>
          <w:p w:rsidR="00456F4A" w:rsidRPr="00F24A0F" w:rsidRDefault="00456F4A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50" w:type="pct"/>
          </w:tcPr>
          <w:p w:rsidR="00456F4A" w:rsidRPr="00F24A0F" w:rsidRDefault="00456F4A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D07B4D" w:rsidRPr="004B2983" w:rsidRDefault="00D07B4D" w:rsidP="00D07B4D">
      <w:pPr>
        <w:spacing w:before="240"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B29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سابعا:البعثات والمهام العلمية </w:t>
      </w:r>
    </w:p>
    <w:tbl>
      <w:tblPr>
        <w:tblStyle w:val="a3"/>
        <w:bidiVisual/>
        <w:tblW w:w="5000" w:type="pct"/>
        <w:tblLook w:val="04A0"/>
      </w:tblPr>
      <w:tblGrid>
        <w:gridCol w:w="2464"/>
        <w:gridCol w:w="3315"/>
        <w:gridCol w:w="1612"/>
        <w:gridCol w:w="2464"/>
      </w:tblGrid>
      <w:tr w:rsidR="006A4D9E" w:rsidRPr="00F24A0F" w:rsidTr="00AA78B5">
        <w:tc>
          <w:tcPr>
            <w:tcW w:w="1250" w:type="pct"/>
          </w:tcPr>
          <w:p w:rsidR="006A4D9E" w:rsidRPr="00F24A0F" w:rsidRDefault="006A4D9E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أسم عضو هيئة التدريس او الهيئة المعاونة</w:t>
            </w:r>
          </w:p>
        </w:tc>
        <w:tc>
          <w:tcPr>
            <w:tcW w:w="1682" w:type="pct"/>
          </w:tcPr>
          <w:p w:rsidR="006A4D9E" w:rsidRPr="00F24A0F" w:rsidRDefault="006A4D9E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الجهة الراعية</w:t>
            </w:r>
          </w:p>
          <w:p w:rsidR="006A4D9E" w:rsidRPr="00F24A0F" w:rsidRDefault="006A4D9E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18" w:type="pct"/>
          </w:tcPr>
          <w:p w:rsidR="006A4D9E" w:rsidRPr="00F24A0F" w:rsidRDefault="006A4D9E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التاريخ</w:t>
            </w:r>
          </w:p>
          <w:p w:rsidR="006A4D9E" w:rsidRPr="00F24A0F" w:rsidRDefault="006A4D9E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1250" w:type="pct"/>
          </w:tcPr>
          <w:p w:rsidR="006A4D9E" w:rsidRPr="00F24A0F" w:rsidRDefault="006A4D9E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اجمالى عدد البعثات والمهام العلميةللقسم</w:t>
            </w:r>
          </w:p>
        </w:tc>
      </w:tr>
      <w:tr w:rsidR="006A4D9E" w:rsidRPr="00F24A0F" w:rsidTr="00AA78B5">
        <w:tc>
          <w:tcPr>
            <w:tcW w:w="1250" w:type="pct"/>
          </w:tcPr>
          <w:p w:rsidR="006A4D9E" w:rsidRPr="00F24A0F" w:rsidRDefault="006A4D9E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82" w:type="pct"/>
          </w:tcPr>
          <w:p w:rsidR="006A4D9E" w:rsidRPr="00F24A0F" w:rsidRDefault="006A4D9E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8" w:type="pct"/>
          </w:tcPr>
          <w:p w:rsidR="006A4D9E" w:rsidRPr="00F24A0F" w:rsidRDefault="006A4D9E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50" w:type="pct"/>
          </w:tcPr>
          <w:p w:rsidR="006A4D9E" w:rsidRPr="00F24A0F" w:rsidRDefault="006A4D9E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B46AF1" w:rsidRPr="004B2983" w:rsidRDefault="00B46AF1" w:rsidP="00B46AF1">
      <w:pPr>
        <w:spacing w:before="240"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B29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ثامنا:براءات الاختراع</w:t>
      </w:r>
    </w:p>
    <w:tbl>
      <w:tblPr>
        <w:tblStyle w:val="a3"/>
        <w:bidiVisual/>
        <w:tblW w:w="5000" w:type="pct"/>
        <w:tblLook w:val="04A0"/>
      </w:tblPr>
      <w:tblGrid>
        <w:gridCol w:w="1850"/>
        <w:gridCol w:w="2481"/>
        <w:gridCol w:w="2481"/>
        <w:gridCol w:w="1206"/>
        <w:gridCol w:w="1837"/>
      </w:tblGrid>
      <w:tr w:rsidR="00FD18F3" w:rsidRPr="00F24A0F" w:rsidTr="002C0F0A">
        <w:tc>
          <w:tcPr>
            <w:tcW w:w="938" w:type="pct"/>
          </w:tcPr>
          <w:p w:rsidR="00FD18F3" w:rsidRPr="00F24A0F" w:rsidRDefault="00FD18F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أسم عضو هيئة التدريس او الهيئة المعاونة</w:t>
            </w:r>
          </w:p>
        </w:tc>
        <w:tc>
          <w:tcPr>
            <w:tcW w:w="1259" w:type="pct"/>
          </w:tcPr>
          <w:p w:rsidR="00FD18F3" w:rsidRPr="00F24A0F" w:rsidRDefault="00FD18F3" w:rsidP="00FD18F3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العنوان </w:t>
            </w:r>
          </w:p>
          <w:p w:rsidR="00FD18F3" w:rsidRPr="00F24A0F" w:rsidRDefault="00FD18F3" w:rsidP="00FD18F3">
            <w:pPr>
              <w:contextualSpacing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Title</w:t>
            </w:r>
          </w:p>
          <w:p w:rsidR="00FD18F3" w:rsidRPr="00F24A0F" w:rsidRDefault="00FD18F3" w:rsidP="00FD18F3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1259" w:type="pct"/>
          </w:tcPr>
          <w:p w:rsidR="00FD18F3" w:rsidRPr="00F24A0F" w:rsidRDefault="00FD18F3" w:rsidP="00FD18F3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الجهة </w:t>
            </w:r>
          </w:p>
          <w:p w:rsidR="00FD18F3" w:rsidRPr="00F24A0F" w:rsidRDefault="00FD18F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2" w:type="pct"/>
          </w:tcPr>
          <w:p w:rsidR="00FD18F3" w:rsidRPr="00F24A0F" w:rsidRDefault="00FD18F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التاريخ</w:t>
            </w:r>
          </w:p>
          <w:p w:rsidR="00FD18F3" w:rsidRPr="00F24A0F" w:rsidRDefault="00FD18F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933" w:type="pct"/>
          </w:tcPr>
          <w:p w:rsidR="00FD18F3" w:rsidRPr="00F24A0F" w:rsidRDefault="00FD18F3" w:rsidP="00FD18F3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اجمالى عدد براءات الاختراعللقسم</w:t>
            </w:r>
          </w:p>
        </w:tc>
      </w:tr>
      <w:tr w:rsidR="00FD18F3" w:rsidRPr="00F24A0F" w:rsidTr="002C0F0A">
        <w:tc>
          <w:tcPr>
            <w:tcW w:w="938" w:type="pct"/>
          </w:tcPr>
          <w:p w:rsidR="00FD18F3" w:rsidRPr="00F24A0F" w:rsidRDefault="00FD18F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59" w:type="pct"/>
          </w:tcPr>
          <w:p w:rsidR="00FD18F3" w:rsidRPr="00F24A0F" w:rsidRDefault="00FD18F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59" w:type="pct"/>
          </w:tcPr>
          <w:p w:rsidR="00FD18F3" w:rsidRPr="00F24A0F" w:rsidRDefault="00FD18F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12" w:type="pct"/>
          </w:tcPr>
          <w:p w:rsidR="00FD18F3" w:rsidRPr="00F24A0F" w:rsidRDefault="00FD18F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3" w:type="pct"/>
          </w:tcPr>
          <w:p w:rsidR="00FD18F3" w:rsidRPr="00F24A0F" w:rsidRDefault="00FD18F3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2C0F0A" w:rsidRPr="004B2983" w:rsidRDefault="002C0F0A" w:rsidP="002C0F0A">
      <w:pPr>
        <w:spacing w:before="240"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B29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تاسعا:الجوائزوالمنح</w:t>
      </w:r>
    </w:p>
    <w:tbl>
      <w:tblPr>
        <w:tblStyle w:val="a3"/>
        <w:bidiVisual/>
        <w:tblW w:w="5000" w:type="pct"/>
        <w:tblLook w:val="04A0"/>
      </w:tblPr>
      <w:tblGrid>
        <w:gridCol w:w="1852"/>
        <w:gridCol w:w="2481"/>
        <w:gridCol w:w="2481"/>
        <w:gridCol w:w="1206"/>
        <w:gridCol w:w="1835"/>
      </w:tblGrid>
      <w:tr w:rsidR="008A0C17" w:rsidRPr="00F24A0F" w:rsidTr="002C0F0A">
        <w:tc>
          <w:tcPr>
            <w:tcW w:w="939" w:type="pct"/>
          </w:tcPr>
          <w:p w:rsidR="008A0C17" w:rsidRPr="00F24A0F" w:rsidRDefault="008A0C1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أسم عضو هيئة التدريس او الهيئة المعاونة</w:t>
            </w:r>
          </w:p>
        </w:tc>
        <w:tc>
          <w:tcPr>
            <w:tcW w:w="1259" w:type="pct"/>
          </w:tcPr>
          <w:p w:rsidR="008A0C17" w:rsidRPr="00F24A0F" w:rsidRDefault="008A0C1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العنوان </w:t>
            </w:r>
          </w:p>
          <w:p w:rsidR="008A0C17" w:rsidRPr="00F24A0F" w:rsidRDefault="008A0C1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Title</w:t>
            </w:r>
          </w:p>
          <w:p w:rsidR="008A0C17" w:rsidRPr="00F24A0F" w:rsidRDefault="008A0C1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1259" w:type="pct"/>
          </w:tcPr>
          <w:p w:rsidR="008A0C17" w:rsidRPr="00F24A0F" w:rsidRDefault="008A0C1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الجهة </w:t>
            </w:r>
          </w:p>
          <w:p w:rsidR="008A0C17" w:rsidRPr="00F24A0F" w:rsidRDefault="008A0C1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2" w:type="pct"/>
          </w:tcPr>
          <w:p w:rsidR="008A0C17" w:rsidRPr="00F24A0F" w:rsidRDefault="008A0C1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التاريخ</w:t>
            </w:r>
          </w:p>
          <w:p w:rsidR="008A0C17" w:rsidRPr="00F24A0F" w:rsidRDefault="008A0C1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932" w:type="pct"/>
          </w:tcPr>
          <w:p w:rsidR="008A0C17" w:rsidRPr="00F24A0F" w:rsidRDefault="008A0C17" w:rsidP="008A0C17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اجمالى عدد الجوائزللقسم</w:t>
            </w:r>
          </w:p>
        </w:tc>
      </w:tr>
      <w:tr w:rsidR="008A0C17" w:rsidRPr="00F24A0F" w:rsidTr="002C0F0A">
        <w:tc>
          <w:tcPr>
            <w:tcW w:w="939" w:type="pct"/>
          </w:tcPr>
          <w:p w:rsidR="008A0C17" w:rsidRPr="00F24A0F" w:rsidRDefault="008A0C1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59" w:type="pct"/>
          </w:tcPr>
          <w:p w:rsidR="008A0C17" w:rsidRPr="00F24A0F" w:rsidRDefault="008A0C1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59" w:type="pct"/>
          </w:tcPr>
          <w:p w:rsidR="008A0C17" w:rsidRPr="00F24A0F" w:rsidRDefault="008A0C1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12" w:type="pct"/>
          </w:tcPr>
          <w:p w:rsidR="008A0C17" w:rsidRPr="00F24A0F" w:rsidRDefault="008A0C1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32" w:type="pct"/>
          </w:tcPr>
          <w:p w:rsidR="008A0C17" w:rsidRPr="00F24A0F" w:rsidRDefault="008A0C1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2C0F0A" w:rsidRPr="004B2983" w:rsidRDefault="002C0F0A" w:rsidP="002C0F0A">
      <w:pPr>
        <w:spacing w:before="240"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B29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عاشرا بحوث تم تحكيمها</w:t>
      </w:r>
    </w:p>
    <w:tbl>
      <w:tblPr>
        <w:tblStyle w:val="a3"/>
        <w:bidiVisual/>
        <w:tblW w:w="5000" w:type="pct"/>
        <w:tblLook w:val="04A0"/>
      </w:tblPr>
      <w:tblGrid>
        <w:gridCol w:w="2951"/>
        <w:gridCol w:w="1096"/>
        <w:gridCol w:w="1072"/>
        <w:gridCol w:w="4736"/>
      </w:tblGrid>
      <w:tr w:rsidR="00A839D7" w:rsidRPr="00F24A0F" w:rsidTr="0054178B">
        <w:tc>
          <w:tcPr>
            <w:tcW w:w="1497" w:type="pct"/>
          </w:tcPr>
          <w:p w:rsidR="00A839D7" w:rsidRPr="00F24A0F" w:rsidRDefault="00A839D7" w:rsidP="00A839D7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أسم عضو هيئة التدريس</w:t>
            </w:r>
          </w:p>
        </w:tc>
        <w:tc>
          <w:tcPr>
            <w:tcW w:w="556" w:type="pct"/>
          </w:tcPr>
          <w:p w:rsidR="00A839D7" w:rsidRPr="00F24A0F" w:rsidRDefault="00A839D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العنوان </w:t>
            </w:r>
          </w:p>
          <w:p w:rsidR="00A839D7" w:rsidRPr="00F24A0F" w:rsidRDefault="00A839D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Title</w:t>
            </w:r>
          </w:p>
          <w:p w:rsidR="00A839D7" w:rsidRPr="00F24A0F" w:rsidRDefault="00A839D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544" w:type="pct"/>
          </w:tcPr>
          <w:p w:rsidR="00A839D7" w:rsidRPr="00F24A0F" w:rsidRDefault="00A839D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التاريخ</w:t>
            </w:r>
          </w:p>
          <w:p w:rsidR="00A839D7" w:rsidRPr="00F24A0F" w:rsidRDefault="00A839D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</w:rPr>
              <w:t>Date</w:t>
            </w:r>
          </w:p>
        </w:tc>
        <w:tc>
          <w:tcPr>
            <w:tcW w:w="2403" w:type="pct"/>
          </w:tcPr>
          <w:p w:rsidR="00A839D7" w:rsidRPr="00F24A0F" w:rsidRDefault="00A839D7" w:rsidP="00A839D7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4A0F">
              <w:rPr>
                <w:rFonts w:asciiTheme="majorBidi" w:hAnsiTheme="majorBidi" w:cstheme="majorBidi"/>
                <w:sz w:val="28"/>
                <w:szCs w:val="28"/>
                <w:rtl/>
              </w:rPr>
              <w:t>اجمالى عدد بحوث التى تم تحكيمهاللقسم</w:t>
            </w:r>
          </w:p>
        </w:tc>
      </w:tr>
      <w:tr w:rsidR="00A839D7" w:rsidRPr="00F24A0F" w:rsidTr="0054178B">
        <w:tc>
          <w:tcPr>
            <w:tcW w:w="1497" w:type="pct"/>
          </w:tcPr>
          <w:p w:rsidR="00A839D7" w:rsidRPr="00F24A0F" w:rsidRDefault="00A839D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56" w:type="pct"/>
          </w:tcPr>
          <w:p w:rsidR="00A839D7" w:rsidRPr="00F24A0F" w:rsidRDefault="00A839D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44" w:type="pct"/>
          </w:tcPr>
          <w:p w:rsidR="00A839D7" w:rsidRPr="00F24A0F" w:rsidRDefault="00A839D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03" w:type="pct"/>
          </w:tcPr>
          <w:p w:rsidR="00A839D7" w:rsidRPr="00F24A0F" w:rsidRDefault="00A839D7" w:rsidP="00AA78B5">
            <w:pPr>
              <w:contextualSpacing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A839D7" w:rsidRPr="004B2983" w:rsidRDefault="00737FDF" w:rsidP="00737FDF">
      <w:pPr>
        <w:spacing w:before="240"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B29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حادى عشر:</w:t>
      </w:r>
      <w:r w:rsidR="008D3D99" w:rsidRPr="004B29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انجازات أخرى</w:t>
      </w:r>
    </w:p>
    <w:p w:rsidR="00152515" w:rsidRPr="00F24A0F" w:rsidRDefault="00152515" w:rsidP="00152515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437DED" w:rsidRPr="000D4147" w:rsidRDefault="000D4147" w:rsidP="000D4147">
      <w:pPr>
        <w:jc w:val="center"/>
        <w:rPr>
          <w:rFonts w:asciiTheme="majorBidi" w:hAnsiTheme="majorBidi" w:cstheme="majorBidi"/>
          <w:b/>
          <w:bCs/>
          <w:rtl/>
        </w:rPr>
      </w:pPr>
      <w:r w:rsidRPr="000D4147">
        <w:rPr>
          <w:rFonts w:asciiTheme="majorBidi" w:hAnsiTheme="majorBidi" w:cstheme="majorBidi"/>
          <w:b/>
          <w:bCs/>
          <w:rtl/>
        </w:rPr>
        <w:t>رئيس القسم</w:t>
      </w:r>
    </w:p>
    <w:sectPr w:rsidR="00437DED" w:rsidRPr="000D4147" w:rsidSect="0035257A">
      <w:headerReference w:type="default" r:id="rId7"/>
      <w:footerReference w:type="default" r:id="rId8"/>
      <w:pgSz w:w="11907" w:h="16443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93" w:rsidRDefault="00220F93" w:rsidP="00FE7BD5">
      <w:r>
        <w:separator/>
      </w:r>
    </w:p>
  </w:endnote>
  <w:endnote w:type="continuationSeparator" w:id="1">
    <w:p w:rsidR="00220F93" w:rsidRDefault="00220F93" w:rsidP="00FE7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6B4" w:rsidRDefault="00E851A3" w:rsidP="004C70C5">
    <w:pPr>
      <w:jc w:val="lowKashida"/>
      <w:rPr>
        <w:b/>
        <w:bCs/>
        <w:sz w:val="20"/>
        <w:szCs w:val="20"/>
        <w:rtl/>
      </w:rPr>
    </w:pPr>
    <w:r w:rsidRPr="00FE7EC6">
      <w:rPr>
        <w:rFonts w:hint="cs"/>
        <w:b/>
        <w:bCs/>
        <w:sz w:val="20"/>
        <w:szCs w:val="20"/>
        <w:rtl/>
      </w:rPr>
      <w:t>ش الشهيد/ شحاته أحمد حجازي</w:t>
    </w:r>
    <w:r w:rsidRPr="00FE7EC6">
      <w:rPr>
        <w:rFonts w:hint="cs"/>
        <w:b/>
        <w:bCs/>
        <w:sz w:val="20"/>
        <w:szCs w:val="20"/>
        <w:rtl/>
      </w:rPr>
      <w:tab/>
      <w:t>- بنى سويف</w:t>
    </w:r>
    <w:r w:rsidR="000D69EA">
      <w:rPr>
        <w:b/>
        <w:bCs/>
        <w:noProof/>
        <w:sz w:val="20"/>
        <w:szCs w:val="20"/>
        <w:rtl/>
        <w:lang w:eastAsia="en-US" w:bidi="ar-SA"/>
      </w:rPr>
      <w:pict>
        <v:line id="Line 1" o:spid="_x0000_s4097" style="position:absolute;left:0;text-align:left;z-index:251660288;visibility:visible;mso-wrap-distance-top:-3e-5mm;mso-wrap-distance-bottom:-3e-5mm;mso-position-horizontal-relative:text;mso-position-vertical-relative:text" from="-2.15pt,-2.45pt" to="484.0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" strokeweight="1.5pt"/>
      </w:pict>
    </w:r>
    <w:r w:rsidRPr="004C58B2">
      <w:rPr>
        <w:rFonts w:hint="cs"/>
        <w:b/>
        <w:bCs/>
        <w:sz w:val="20"/>
        <w:szCs w:val="20"/>
        <w:rtl/>
      </w:rPr>
      <w:tab/>
    </w:r>
    <w:r>
      <w:rPr>
        <w:rFonts w:hint="cs"/>
        <w:b/>
        <w:bCs/>
        <w:sz w:val="20"/>
        <w:szCs w:val="20"/>
        <w:rtl/>
      </w:rPr>
      <w:tab/>
    </w:r>
    <w:r w:rsidRPr="00FE7EC6">
      <w:rPr>
        <w:rFonts w:hint="cs"/>
        <w:b/>
        <w:bCs/>
        <w:sz w:val="20"/>
        <w:szCs w:val="20"/>
        <w:rtl/>
      </w:rPr>
      <w:t>ت.ف: 2317958</w:t>
    </w:r>
    <w:r w:rsidRPr="00FE7EC6">
      <w:rPr>
        <w:rFonts w:hint="cs"/>
        <w:b/>
        <w:bCs/>
        <w:sz w:val="20"/>
        <w:szCs w:val="20"/>
        <w:rtl/>
      </w:rPr>
      <w:tab/>
    </w:r>
    <w:r w:rsidRPr="00FE7EC6">
      <w:rPr>
        <w:rFonts w:hint="cs"/>
        <w:b/>
        <w:bCs/>
        <w:sz w:val="20"/>
        <w:szCs w:val="20"/>
        <w:rtl/>
      </w:rPr>
      <w:tab/>
      <w:t>ت: 2317950 / 2317953 / 2319397</w:t>
    </w:r>
  </w:p>
  <w:p w:rsidR="00D766B4" w:rsidRPr="004C70C5" w:rsidRDefault="00E851A3" w:rsidP="004C70C5">
    <w:pPr>
      <w:bidi w:val="0"/>
      <w:rPr>
        <w:sz w:val="18"/>
        <w:szCs w:val="18"/>
      </w:rPr>
    </w:pPr>
    <w:r w:rsidRPr="004C70C5">
      <w:rPr>
        <w:sz w:val="18"/>
        <w:szCs w:val="18"/>
      </w:rPr>
      <w:t>Web site:</w:t>
    </w:r>
    <w:hyperlink r:id="rId1" w:history="1">
      <w:r w:rsidRPr="004C70C5">
        <w:rPr>
          <w:sz w:val="18"/>
          <w:szCs w:val="18"/>
        </w:rPr>
        <w:t>www.pharm.bsu.edu.eg</w:t>
      </w:r>
    </w:hyperlink>
    <w:r w:rsidRPr="004C70C5">
      <w:rPr>
        <w:sz w:val="18"/>
        <w:szCs w:val="18"/>
      </w:rPr>
      <w:tab/>
    </w:r>
    <w:r w:rsidRPr="004C70C5">
      <w:rPr>
        <w:sz w:val="18"/>
        <w:szCs w:val="18"/>
      </w:rPr>
      <w:tab/>
      <w:t>Mail: pharm@bsu.edu.eg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93" w:rsidRDefault="00220F93" w:rsidP="00FE7BD5">
      <w:r>
        <w:separator/>
      </w:r>
    </w:p>
  </w:footnote>
  <w:footnote w:type="continuationSeparator" w:id="1">
    <w:p w:rsidR="00220F93" w:rsidRDefault="00220F93" w:rsidP="00FE7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bidiVisual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450"/>
      <w:gridCol w:w="4536"/>
      <w:gridCol w:w="2734"/>
    </w:tblGrid>
    <w:tr w:rsidR="00D766B4" w:rsidTr="00BB750F">
      <w:trPr>
        <w:jc w:val="center"/>
      </w:trPr>
      <w:tc>
        <w:tcPr>
          <w:tcW w:w="2450" w:type="dxa"/>
          <w:vAlign w:val="center"/>
        </w:tcPr>
        <w:p w:rsidR="00D766B4" w:rsidRPr="00BC0A72" w:rsidRDefault="00E851A3" w:rsidP="009B0E92">
          <w:pPr>
            <w:jc w:val="center"/>
            <w:rPr>
              <w:rFonts w:cs="MCS Taybah S_U normal."/>
              <w:sz w:val="28"/>
              <w:szCs w:val="28"/>
              <w:rtl/>
            </w:rPr>
          </w:pPr>
          <w:r w:rsidRPr="00BC0A72">
            <w:rPr>
              <w:rFonts w:cs="MCS Taybah S_U normal." w:hint="cs"/>
              <w:sz w:val="28"/>
              <w:szCs w:val="28"/>
              <w:rtl/>
            </w:rPr>
            <w:t>جامع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 بنى س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ويف</w:t>
          </w:r>
        </w:p>
        <w:p w:rsidR="00D766B4" w:rsidRPr="00BC0A72" w:rsidRDefault="00E851A3" w:rsidP="00761D1C">
          <w:pPr>
            <w:jc w:val="center"/>
            <w:rPr>
              <w:rFonts w:cs="MCS Taybah S_U normal."/>
              <w:sz w:val="28"/>
              <w:szCs w:val="28"/>
              <w:rtl/>
            </w:rPr>
          </w:pPr>
          <w:r w:rsidRPr="00BC0A72">
            <w:rPr>
              <w:rFonts w:cs="MCS Taybah S_U normal." w:hint="cs"/>
              <w:sz w:val="28"/>
              <w:szCs w:val="28"/>
              <w:rtl/>
            </w:rPr>
            <w:t>كلي</w:t>
          </w:r>
          <w:r>
            <w:rPr>
              <w:rFonts w:cs="MCS Taybah S_U normal." w:hint="cs"/>
              <w:sz w:val="28"/>
              <w:szCs w:val="28"/>
              <w:rtl/>
            </w:rPr>
            <w:t>ــــ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 الصيدل</w:t>
          </w:r>
          <w:r>
            <w:rPr>
              <w:rFonts w:cs="MCS Taybah S_U normal." w:hint="cs"/>
              <w:sz w:val="28"/>
              <w:szCs w:val="28"/>
              <w:rtl/>
            </w:rPr>
            <w:t>ـــ</w:t>
          </w:r>
          <w:r w:rsidRPr="00BC0A72">
            <w:rPr>
              <w:rFonts w:cs="MCS Taybah S_U normal." w:hint="cs"/>
              <w:sz w:val="28"/>
              <w:szCs w:val="28"/>
              <w:rtl/>
            </w:rPr>
            <w:t>ة</w:t>
          </w:r>
        </w:p>
        <w:p w:rsidR="00D766B4" w:rsidRPr="00BC0A72" w:rsidRDefault="00BB750F" w:rsidP="00BB750F">
          <w:pPr>
            <w:jc w:val="center"/>
            <w:rPr>
              <w:rFonts w:cs="MCS Taybah S_U normal."/>
              <w:sz w:val="28"/>
              <w:szCs w:val="28"/>
              <w:rtl/>
            </w:rPr>
          </w:pPr>
          <w:r>
            <w:rPr>
              <w:rFonts w:cs="MCS Taybah S_U normal." w:hint="cs"/>
              <w:sz w:val="28"/>
              <w:szCs w:val="28"/>
              <w:rtl/>
            </w:rPr>
            <w:t>وحدة ضمان الجودة</w:t>
          </w:r>
        </w:p>
      </w:tc>
      <w:tc>
        <w:tcPr>
          <w:tcW w:w="4536" w:type="dxa"/>
        </w:tcPr>
        <w:p w:rsidR="00D766B4" w:rsidRDefault="0080468E" w:rsidP="0066630B">
          <w:pPr>
            <w:jc w:val="center"/>
            <w:rPr>
              <w:rtl/>
            </w:rPr>
          </w:pPr>
          <w:r>
            <w:rPr>
              <w:noProof/>
              <w:rtl/>
              <w:lang w:eastAsia="en-US" w:bidi="ar-SA"/>
            </w:rPr>
            <w:drawing>
              <wp:inline distT="0" distB="0" distL="0" distR="0">
                <wp:extent cx="1507067" cy="930948"/>
                <wp:effectExtent l="0" t="0" r="0" b="2540"/>
                <wp:docPr id="2" name="Picture 2" descr="C:\Users\Admin\Desktop\10393162_10152719185957562_4571491147179344441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10393162_10152719185957562_4571491147179344441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166" cy="93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4" w:type="dxa"/>
          <w:vAlign w:val="center"/>
        </w:tcPr>
        <w:p w:rsidR="00D766B4" w:rsidRPr="009B0E92" w:rsidRDefault="00E851A3" w:rsidP="00914885">
          <w:pPr>
            <w:bidi w:val="0"/>
            <w:jc w:val="center"/>
            <w:rPr>
              <w:b/>
              <w:bCs/>
              <w:sz w:val="24"/>
              <w:szCs w:val="24"/>
            </w:rPr>
          </w:pPr>
          <w:r w:rsidRPr="00BB750F">
            <w:rPr>
              <w:b/>
              <w:bCs/>
              <w:sz w:val="24"/>
              <w:szCs w:val="24"/>
            </w:rPr>
            <w:t>Beni-SuefUniversity</w:t>
          </w:r>
        </w:p>
        <w:p w:rsidR="00D766B4" w:rsidRPr="009B0E92" w:rsidRDefault="00E851A3" w:rsidP="00761D1C">
          <w:pPr>
            <w:bidi w:val="0"/>
            <w:jc w:val="center"/>
            <w:rPr>
              <w:b/>
              <w:bCs/>
              <w:sz w:val="24"/>
              <w:szCs w:val="24"/>
            </w:rPr>
          </w:pPr>
          <w:r w:rsidRPr="009B0E92">
            <w:rPr>
              <w:b/>
              <w:bCs/>
              <w:sz w:val="24"/>
              <w:szCs w:val="24"/>
            </w:rPr>
            <w:t>Faculty of Pharmacy</w:t>
          </w:r>
        </w:p>
        <w:p w:rsidR="00D766B4" w:rsidRPr="00BB750F" w:rsidRDefault="00BB750F" w:rsidP="00914885">
          <w:pPr>
            <w:bidi w:val="0"/>
            <w:jc w:val="center"/>
            <w:rPr>
              <w:b/>
              <w:bCs/>
              <w:sz w:val="24"/>
              <w:szCs w:val="24"/>
              <w:rtl/>
            </w:rPr>
          </w:pPr>
          <w:r w:rsidRPr="00BB750F">
            <w:rPr>
              <w:b/>
              <w:bCs/>
              <w:sz w:val="24"/>
              <w:szCs w:val="24"/>
            </w:rPr>
            <w:t>Quality Assurance Unit</w:t>
          </w:r>
        </w:p>
      </w:tc>
    </w:tr>
  </w:tbl>
  <w:p w:rsidR="00D766B4" w:rsidRPr="004C70C5" w:rsidRDefault="00220F93" w:rsidP="004C70C5">
    <w:pPr>
      <w:pStyle w:val="a4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3BC"/>
    <w:multiLevelType w:val="hybridMultilevel"/>
    <w:tmpl w:val="61BE46FC"/>
    <w:lvl w:ilvl="0" w:tplc="EC365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A7C"/>
    <w:multiLevelType w:val="hybridMultilevel"/>
    <w:tmpl w:val="13AC0518"/>
    <w:lvl w:ilvl="0" w:tplc="08F01EC0">
      <w:start w:val="1"/>
      <w:numFmt w:val="arabicAlpha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6A41C33"/>
    <w:multiLevelType w:val="hybridMultilevel"/>
    <w:tmpl w:val="C98A43EE"/>
    <w:lvl w:ilvl="0" w:tplc="429814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DCA0DB1"/>
    <w:multiLevelType w:val="hybridMultilevel"/>
    <w:tmpl w:val="28AA76A8"/>
    <w:lvl w:ilvl="0" w:tplc="2FB4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EE1EEF"/>
    <w:multiLevelType w:val="hybridMultilevel"/>
    <w:tmpl w:val="4F0C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E280E"/>
    <w:multiLevelType w:val="hybridMultilevel"/>
    <w:tmpl w:val="C98A43EE"/>
    <w:lvl w:ilvl="0" w:tplc="429814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37DED"/>
    <w:rsid w:val="00001606"/>
    <w:rsid w:val="00031DD7"/>
    <w:rsid w:val="00051A52"/>
    <w:rsid w:val="00053316"/>
    <w:rsid w:val="000A34BD"/>
    <w:rsid w:val="000D0936"/>
    <w:rsid w:val="000D4147"/>
    <w:rsid w:val="000D69EA"/>
    <w:rsid w:val="000F1C9A"/>
    <w:rsid w:val="00126FC9"/>
    <w:rsid w:val="00127EFC"/>
    <w:rsid w:val="00152515"/>
    <w:rsid w:val="00152F5C"/>
    <w:rsid w:val="00173823"/>
    <w:rsid w:val="00184239"/>
    <w:rsid w:val="00195BA2"/>
    <w:rsid w:val="001B35B5"/>
    <w:rsid w:val="001C775D"/>
    <w:rsid w:val="001F45AB"/>
    <w:rsid w:val="0021129C"/>
    <w:rsid w:val="00220F93"/>
    <w:rsid w:val="00264D54"/>
    <w:rsid w:val="002719D1"/>
    <w:rsid w:val="00290A74"/>
    <w:rsid w:val="00293B47"/>
    <w:rsid w:val="0029644F"/>
    <w:rsid w:val="002B5081"/>
    <w:rsid w:val="002C0F0A"/>
    <w:rsid w:val="002E32F3"/>
    <w:rsid w:val="00351ADC"/>
    <w:rsid w:val="00396C32"/>
    <w:rsid w:val="003E103E"/>
    <w:rsid w:val="00437DED"/>
    <w:rsid w:val="00454DCA"/>
    <w:rsid w:val="00456F4A"/>
    <w:rsid w:val="004710BA"/>
    <w:rsid w:val="0047569D"/>
    <w:rsid w:val="004B2983"/>
    <w:rsid w:val="004C21E4"/>
    <w:rsid w:val="004E650C"/>
    <w:rsid w:val="0051650B"/>
    <w:rsid w:val="0054178B"/>
    <w:rsid w:val="00574782"/>
    <w:rsid w:val="00593510"/>
    <w:rsid w:val="005C75C9"/>
    <w:rsid w:val="005F2B71"/>
    <w:rsid w:val="00613BAF"/>
    <w:rsid w:val="00617765"/>
    <w:rsid w:val="0064227B"/>
    <w:rsid w:val="00654812"/>
    <w:rsid w:val="006614B6"/>
    <w:rsid w:val="006A4D9E"/>
    <w:rsid w:val="006A76A5"/>
    <w:rsid w:val="006D5D68"/>
    <w:rsid w:val="006E5EAC"/>
    <w:rsid w:val="00737FDF"/>
    <w:rsid w:val="007626E9"/>
    <w:rsid w:val="00787A0E"/>
    <w:rsid w:val="00794A06"/>
    <w:rsid w:val="007D3EF8"/>
    <w:rsid w:val="008043E3"/>
    <w:rsid w:val="0080468E"/>
    <w:rsid w:val="0082164F"/>
    <w:rsid w:val="0082779C"/>
    <w:rsid w:val="00861A4C"/>
    <w:rsid w:val="00890344"/>
    <w:rsid w:val="008A0C17"/>
    <w:rsid w:val="008A404B"/>
    <w:rsid w:val="008D3D99"/>
    <w:rsid w:val="008E1F25"/>
    <w:rsid w:val="008E4FDC"/>
    <w:rsid w:val="00907E5A"/>
    <w:rsid w:val="00946910"/>
    <w:rsid w:val="009C7D7D"/>
    <w:rsid w:val="00A24334"/>
    <w:rsid w:val="00A4241F"/>
    <w:rsid w:val="00A557FC"/>
    <w:rsid w:val="00A60EAA"/>
    <w:rsid w:val="00A73E94"/>
    <w:rsid w:val="00A839D7"/>
    <w:rsid w:val="00AC02FC"/>
    <w:rsid w:val="00AD7090"/>
    <w:rsid w:val="00AF0F22"/>
    <w:rsid w:val="00AF65C0"/>
    <w:rsid w:val="00B006BE"/>
    <w:rsid w:val="00B17175"/>
    <w:rsid w:val="00B46AF1"/>
    <w:rsid w:val="00BB750F"/>
    <w:rsid w:val="00C0180A"/>
    <w:rsid w:val="00C54579"/>
    <w:rsid w:val="00C755AB"/>
    <w:rsid w:val="00CC6F14"/>
    <w:rsid w:val="00D020B3"/>
    <w:rsid w:val="00D04E41"/>
    <w:rsid w:val="00D07B4D"/>
    <w:rsid w:val="00DA19EA"/>
    <w:rsid w:val="00DB26E8"/>
    <w:rsid w:val="00DB6850"/>
    <w:rsid w:val="00E75773"/>
    <w:rsid w:val="00E851A3"/>
    <w:rsid w:val="00EC71DB"/>
    <w:rsid w:val="00EF1FDD"/>
    <w:rsid w:val="00F11832"/>
    <w:rsid w:val="00F24A0F"/>
    <w:rsid w:val="00F27A8B"/>
    <w:rsid w:val="00F56BA5"/>
    <w:rsid w:val="00F67713"/>
    <w:rsid w:val="00F82E38"/>
    <w:rsid w:val="00FD18F3"/>
    <w:rsid w:val="00FD34F7"/>
    <w:rsid w:val="00FE7BD5"/>
    <w:rsid w:val="00FF4FB9"/>
    <w:rsid w:val="00FF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F_Naje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A3"/>
    <w:pPr>
      <w:bidi/>
      <w:spacing w:after="0" w:line="240" w:lineRule="auto"/>
    </w:pPr>
    <w:rPr>
      <w:rFonts w:eastAsia="SimSun" w:cs="Simplified Arabic"/>
      <w:lang w:eastAsia="zh-CN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1A3"/>
    <w:pPr>
      <w:bidi/>
      <w:spacing w:after="0" w:line="240" w:lineRule="auto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851A3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rsid w:val="00E851A3"/>
    <w:rPr>
      <w:rFonts w:ascii="Times New Roman" w:eastAsia="SimSun" w:hAnsi="Times New Roman" w:cs="Simplified Arabic"/>
      <w:sz w:val="32"/>
      <w:szCs w:val="32"/>
      <w:lang w:eastAsia="zh-CN" w:bidi="ar-EG"/>
    </w:rPr>
  </w:style>
  <w:style w:type="paragraph" w:styleId="a5">
    <w:name w:val="footer"/>
    <w:basedOn w:val="a"/>
    <w:link w:val="Char0"/>
    <w:uiPriority w:val="99"/>
    <w:unhideWhenUsed/>
    <w:rsid w:val="00BB750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BB750F"/>
    <w:rPr>
      <w:rFonts w:eastAsia="SimSun" w:cs="Simplified Arabic"/>
      <w:lang w:eastAsia="zh-CN" w:bidi="ar-EG"/>
    </w:rPr>
  </w:style>
  <w:style w:type="paragraph" w:styleId="a6">
    <w:name w:val="List Paragraph"/>
    <w:basedOn w:val="a"/>
    <w:uiPriority w:val="34"/>
    <w:qFormat/>
    <w:rsid w:val="00A2433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80468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0468E"/>
    <w:rPr>
      <w:rFonts w:ascii="Tahoma" w:eastAsia="SimSun" w:hAnsi="Tahoma" w:cs="Tahoma"/>
      <w:sz w:val="16"/>
      <w:szCs w:val="16"/>
      <w:lang w:eastAsia="zh-CN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F_Naje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A3"/>
    <w:pPr>
      <w:bidi/>
      <w:spacing w:after="0" w:line="240" w:lineRule="auto"/>
    </w:pPr>
    <w:rPr>
      <w:rFonts w:eastAsia="SimSun" w:cs="Simplified Arabic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51A3"/>
    <w:pPr>
      <w:bidi/>
      <w:spacing w:after="0" w:line="240" w:lineRule="auto"/>
    </w:pPr>
    <w:rPr>
      <w:rFonts w:eastAsia="SimSu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851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51A3"/>
    <w:rPr>
      <w:rFonts w:ascii="Times New Roman" w:eastAsia="SimSun" w:hAnsi="Times New Roman" w:cs="Simplified Arabic"/>
      <w:sz w:val="32"/>
      <w:szCs w:val="32"/>
      <w:lang w:eastAsia="zh-CN" w:bidi="ar-EG"/>
    </w:rPr>
  </w:style>
  <w:style w:type="paragraph" w:styleId="Footer">
    <w:name w:val="footer"/>
    <w:basedOn w:val="Normal"/>
    <w:link w:val="FooterChar"/>
    <w:uiPriority w:val="99"/>
    <w:unhideWhenUsed/>
    <w:rsid w:val="00BB75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50F"/>
    <w:rPr>
      <w:rFonts w:eastAsia="SimSun" w:cs="Simplified Arabic"/>
      <w:lang w:eastAsia="zh-CN" w:bidi="ar-EG"/>
    </w:rPr>
  </w:style>
  <w:style w:type="paragraph" w:styleId="ListParagraph">
    <w:name w:val="List Paragraph"/>
    <w:basedOn w:val="Normal"/>
    <w:uiPriority w:val="34"/>
    <w:qFormat/>
    <w:rsid w:val="00A24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8E"/>
    <w:rPr>
      <w:rFonts w:ascii="Tahoma" w:eastAsia="SimSun" w:hAnsi="Tahoma" w:cs="Tahoma"/>
      <w:sz w:val="16"/>
      <w:szCs w:val="16"/>
      <w:lang w:eastAsia="zh-CN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arm.bsu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4;&#1593;&#1605;&#1610;&#1583;\&#1605;&#1603;&#1575;&#1578;&#1576;&#1575;&#1578;%20&#1575;&#1604;&#1593;&#1605;&#1610;&#1583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مكاتبات العميد.dotm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Dreams</cp:lastModifiedBy>
  <cp:revision>2</cp:revision>
  <cp:lastPrinted>2014-12-01T10:11:00Z</cp:lastPrinted>
  <dcterms:created xsi:type="dcterms:W3CDTF">2019-02-26T05:23:00Z</dcterms:created>
  <dcterms:modified xsi:type="dcterms:W3CDTF">2019-02-26T05:23:00Z</dcterms:modified>
</cp:coreProperties>
</file>